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LaSY:n pm-maastot 9-15v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Kiparkatti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E6885">
        <w:rPr>
          <w:rFonts w:ascii="Courier New" w:hAnsi="Courier New" w:cs="Courier New"/>
          <w:sz w:val="20"/>
          <w:szCs w:val="20"/>
        </w:rPr>
        <w:t>17.5.2014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TULOKSET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P9 maastojuoksu 1km</w:t>
      </w:r>
    </w:p>
    <w:p w:rsidR="00C85ED7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Otso Häyrynen                           2005 IitPy              3.48,5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Erik Heikkilä                           2005 IitPy              4.01,1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3. Ville Noukkala                          2005 IitPy              4.19,4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4. Olavi Sivén                             2007 LahdA              4.22,9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5. Teemu Rantalainen                       2006 HeinI              4.32,1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6. Luka Halme                              2006 OrimJy             4.32,7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P9 maastojuoksu 1km joukkuekilpailu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Iitin Pyrintö                                    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Otso Häyrynen                      3.48,5   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Erik Heikkilä                      4.01,1   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Ville Noukkala                     4.19,4   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P10 maastojuoksu 1km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Roni Rämä                               2004 LahdA              3.46,4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Miika Mantila                           2004 LahdA              4.00,9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3. Miska Johansson                         2004 HartVoi            4.23,0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4. Viljami Sivén                           2004 LahdA              4.32,5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5. Miska Männistö                          2004 HartVoi            4.43,0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6. Tommi Talvinen                          2004 HartVoi            4.43,6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P10 maastojuoksu 1km joukkuekilpailu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Lahden Ahkera                                    7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Roni Rämä                          3.46,4   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Miika Mantila                      4.00,9   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Viljami Sivén                      4.32,5   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Hartolan Voima                                  14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Miska Johansson                    4.23,0   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Miska Männistö                     4.43,0   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Tommi Talvinen                     4.43,6   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P11 maastojuoksu 1km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Leevi Lehtikangas                       2003 IitPy              3.38,1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Henrik Henttala                         2003 MyrskMy            3.40,3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3. Teo Penttinen                           2003 LahdA              3.48,0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4. Manu Metsäkangas                        2003 LahdA              3.58,8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Wäinö Hautala                           2003 LahdA                 DNS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P12 maastojuoksu 2km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Otso Kolehmainen                        2002 IitPy              7.25,2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Oscar Lindroos                          2002 MyrskMy            8.21,5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3. Juho Jylhämaa                           2002 OrimJy             8.50,7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P13 maastojuoksu 2km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Walte Hautala                           2001 LahdA                 DNS</w:t>
      </w:r>
    </w:p>
    <w:p w:rsidR="00C85ED7" w:rsidRDefault="00C85ED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P15 maastojuoksu 3km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Tino Kotilainen                         1999 SysmSi            11.44,6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Lauri Laine                             1999 MyrskMy               DNF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T9 maastojuoksu 1km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Peppi Peltola                           2005 HartVoi            4.02,1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Helmiina Saarikunnas                    2006 LahdA              4.02,5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3. Saara Huppunen                          2006 IitPy              4.04,3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4. Jenni Johnsson                          2005 LahdA              4.10,2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5. Alice Koskelainen                       2005 LahdA              4.19,5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6. Emma Tähkänen                           2005 HeinI              4.20,8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7. Vilja Läderberg                         2006 LahdA              4.21,4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8. Miisa Virtanen                          2006 MyrskMy            4.22,5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9. Sanni Högström                          2005 MyrskMy            4.23,0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10. Viivi Kupiainen                         2005 HartVoi            4.26,8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11. Matleena Sivén                          2007 LahdA              4.27,3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12. Sinja Johansson                         2005 HartVoi            4.30,8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13. Kerttu Niemi                            2005 IitPy              4.37,8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14. Aino Sipiläinen                         2006 OrimJy             4.42,2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15. Nea Hänninen                            2006 MyrskMy            4.47,4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16. Martta Huppunen                         2007 IitPy              4.50,9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17. Vanessa Värilä                          2006 HeinI              6.04,3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Hannele Korhonen                        2006 MyrskMy               DNS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T9 maastojuoksu 1km joukkuekilpailu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Lahden Ahkera                                   11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Helmiina Saarikunnas               4.02,5   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Jenni Johnsson                     4.10,2   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Alice Koskelainen                  4.19,5   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Hartolan Voima                                  23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Peppi Peltola                      4.02,1   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Viivi Kupiainen                    4.26,8  10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Sinja Johansson                    4.30,8  12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3. Myrskylän Myrsky                                32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Miisa Virtanen                     4.22,5   8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Sanni Högström                     4.23,0   9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Nea Hänninen                       4.47,4  15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4. Iitin Pyrintö                                   32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Saara Huppunen                     4.04,3   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Kerttu Niemi                       4.37,8  13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Martta Huppunen                    4.50,9  16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T10 maastojuoksu 1km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Viivi Moilanen                          2004 OrimJy             3.46,7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Aada Sipiläinen                         2004 OrimJy             3.48,6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3. Sole Juonala                            2004 OrimJy             3.49,1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4. Viivi Huovinen                          2004 LahdA              3.51,7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5. Venla Läderberg                         2004 LahdA              3.54,3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6. Ilona Saarikunnas                       2004 LahdA              4.10,7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7. Viivi Värilä                            2004 HeinI              4.23,0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8. Janna Pulkkinen                         2004 LahdA              4.28,2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9. Ada Hänninen                            2004 MyrskMy            4.28,5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Ellen Henttala                          2004 MyrskMy               DNS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T10 maastojuoksu 1km joukkuekilpailu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Orimattilan Jymy                                 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Viivi Moilanen                     3.46,7   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Aada Sipiläinen                    3.48,6   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Sole Juonala                       3.49,1   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Lahden Ahkera                                   15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Viivi Huovinen                     3.51,7   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Venla Läderberg                    3.54,3   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Ilona Saarikunnas                  4.10,7   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T11 maastojuoksu 1km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Anni Hyvärinen                          2003 OrimJy             3.42,6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Ronja Laine                             2003 MyrskMy            3.50,3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3. Hanna Lindqvist                         2003 HeinI              3.53,2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4. Anna Tähkänen                           2003 HeinI              3.57,3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5. Annukka Vainonen                        2003 IitPy              3.59,0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6. Hilja Rautkoski                         2003 HeinI              3.59,1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7. Olivia Halme                            2003 OrimJy             4.01,6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8. Tessa Virtanen                          2003 MyrskMy            4.27,6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T11 maastojuoksu 1km joukkuekilpailu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Heinolan Isku                                   13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Hanna Lindqvist                    3.53,2   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Anna Tähkänen                      3.57,3   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Hilja Rautkoski                    3.59,1   6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T12 maastojuoksu 2km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Pinja Kotinurmi                         2002 OrimJy             7.35,5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Katri Saavalainen                       2002 SysmSi             8.16,5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3. Nea Koskinen                            2002 IitPy              8.39,5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4. Lilli Katajainen                        2002 LahdA              8.54,0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Jenni Ahola                             2002 HeinI                 DNF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T13 maastojuoksu 2km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Emma Högström                           2001 MyrskMy            8.17,3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Jenni Nurmi                             2001 HeinI              8.25,8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   Silja Rönkä                             2001 LahdA                 DNS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>T15 maastojuoksu 3km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1. Katriina Moilanen                       1999 HeinI             12.06,8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E6885">
        <w:rPr>
          <w:rFonts w:ascii="Courier New" w:hAnsi="Courier New" w:cs="Courier New"/>
          <w:sz w:val="20"/>
          <w:szCs w:val="20"/>
        </w:rPr>
        <w:t xml:space="preserve">  2. Tuuli Salonen                           1999 SysmSi            12.52,4</w:t>
      </w:r>
    </w:p>
    <w:p w:rsidR="00C85ED7" w:rsidRPr="00AE6885" w:rsidRDefault="00C85ED7" w:rsidP="00AE68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C85ED7" w:rsidRPr="00AE6885" w:rsidSect="00AE6885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85"/>
    <w:rsid w:val="002D099D"/>
    <w:rsid w:val="00324F7B"/>
    <w:rsid w:val="005147A5"/>
    <w:rsid w:val="00A97947"/>
    <w:rsid w:val="00AE6885"/>
    <w:rsid w:val="00C8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865</Words>
  <Characters>7007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LaSY:n pm-maastot 9-15v</dc:title>
  <dc:subject/>
  <dc:creator>Kirsi Mäenpää</dc:creator>
  <cp:keywords/>
  <dc:description/>
  <cp:lastModifiedBy>RS</cp:lastModifiedBy>
  <cp:revision>2</cp:revision>
  <dcterms:created xsi:type="dcterms:W3CDTF">2014-05-18T19:48:00Z</dcterms:created>
  <dcterms:modified xsi:type="dcterms:W3CDTF">2014-05-18T19:48:00Z</dcterms:modified>
</cp:coreProperties>
</file>